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206" w:rsidRDefault="00251206">
      <w:pPr>
        <w:rPr>
          <w:rFonts w:ascii="Arial" w:hAnsi="Arial" w:cs="Arial"/>
          <w:b/>
          <w:color w:val="4F81BD" w:themeColor="accent1"/>
          <w:sz w:val="52"/>
          <w:szCs w:val="52"/>
        </w:rPr>
      </w:pPr>
      <w:bookmarkStart w:id="0" w:name="_GoBack"/>
      <w:bookmarkEnd w:id="0"/>
      <w:r w:rsidRPr="000D55C3">
        <w:rPr>
          <w:rFonts w:ascii="Arial" w:hAnsi="Arial" w:cs="Arial"/>
          <w:b/>
          <w:color w:val="4F81BD" w:themeColor="accent1"/>
          <w:sz w:val="52"/>
          <w:szCs w:val="52"/>
        </w:rPr>
        <w:t>Appendix B – Template of Register of interests</w:t>
      </w:r>
    </w:p>
    <w:p w:rsidR="00251206" w:rsidRDefault="00251206">
      <w:pPr>
        <w:rPr>
          <w:rFonts w:ascii="Arial" w:hAnsi="Arial" w:cs="Arial"/>
          <w:b/>
        </w:rPr>
      </w:pPr>
      <w:r w:rsidRPr="00251206">
        <w:rPr>
          <w:rFonts w:ascii="Arial" w:hAnsi="Arial" w:cs="Arial"/>
          <w:b/>
          <w:highlight w:val="yellow"/>
        </w:rPr>
        <w:t>[insert name of charity]</w:t>
      </w:r>
    </w:p>
    <w:p w:rsidR="00251206" w:rsidRDefault="002512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Register of interests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0"/>
        <w:gridCol w:w="2796"/>
        <w:gridCol w:w="2794"/>
        <w:gridCol w:w="2787"/>
        <w:gridCol w:w="2791"/>
      </w:tblGrid>
      <w:tr w:rsidR="00251206" w:rsidRPr="00251206" w:rsidTr="00251206">
        <w:tc>
          <w:tcPr>
            <w:tcW w:w="2834" w:type="dxa"/>
            <w:shd w:val="clear" w:color="auto" w:fill="D9D9D9" w:themeFill="background1" w:themeFillShade="D9"/>
          </w:tcPr>
          <w:p w:rsidR="00251206" w:rsidRPr="00251206" w:rsidRDefault="00251206">
            <w:pPr>
              <w:rPr>
                <w:rFonts w:ascii="Arial" w:hAnsi="Arial" w:cs="Arial"/>
              </w:rPr>
            </w:pPr>
            <w:r w:rsidRPr="00251206">
              <w:rPr>
                <w:rFonts w:ascii="Arial" w:hAnsi="Arial" w:cs="Arial"/>
              </w:rPr>
              <w:t>Name of charity trustee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51206" w:rsidRPr="00251206" w:rsidRDefault="00251206">
            <w:pPr>
              <w:rPr>
                <w:rFonts w:ascii="Arial" w:hAnsi="Arial" w:cs="Arial"/>
              </w:rPr>
            </w:pPr>
            <w:r w:rsidRPr="00251206">
              <w:rPr>
                <w:rFonts w:ascii="Arial" w:hAnsi="Arial" w:cs="Arial"/>
              </w:rPr>
              <w:t>Date of appointment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51206" w:rsidRPr="00251206" w:rsidRDefault="00251206">
            <w:pPr>
              <w:rPr>
                <w:rFonts w:ascii="Arial" w:hAnsi="Arial" w:cs="Arial"/>
              </w:rPr>
            </w:pPr>
            <w:r w:rsidRPr="00251206">
              <w:rPr>
                <w:rFonts w:ascii="Arial" w:hAnsi="Arial" w:cs="Arial"/>
              </w:rPr>
              <w:t>Description of interest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51206" w:rsidRDefault="00251206">
            <w:pPr>
              <w:rPr>
                <w:rFonts w:ascii="Arial" w:hAnsi="Arial" w:cs="Arial"/>
              </w:rPr>
            </w:pPr>
            <w:r w:rsidRPr="00251206">
              <w:rPr>
                <w:rFonts w:ascii="Arial" w:hAnsi="Arial" w:cs="Arial"/>
              </w:rPr>
              <w:t>Has the board of charity trustees been notified of the interest?</w:t>
            </w:r>
          </w:p>
          <w:p w:rsidR="000960CE" w:rsidRPr="00251206" w:rsidRDefault="000960C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251206" w:rsidRPr="00251206" w:rsidRDefault="00251206">
            <w:pPr>
              <w:rPr>
                <w:rFonts w:ascii="Arial" w:hAnsi="Arial" w:cs="Arial"/>
              </w:rPr>
            </w:pPr>
            <w:r w:rsidRPr="00251206">
              <w:rPr>
                <w:rFonts w:ascii="Arial" w:hAnsi="Arial" w:cs="Arial"/>
              </w:rPr>
              <w:t>Date of disclosure</w:t>
            </w:r>
          </w:p>
        </w:tc>
      </w:tr>
      <w:tr w:rsidR="00251206" w:rsidTr="00251206">
        <w:tc>
          <w:tcPr>
            <w:tcW w:w="2834" w:type="dxa"/>
          </w:tcPr>
          <w:p w:rsidR="00251206" w:rsidRDefault="00251206">
            <w:pPr>
              <w:rPr>
                <w:rFonts w:ascii="Arial" w:hAnsi="Arial" w:cs="Arial"/>
                <w:b/>
              </w:rPr>
            </w:pPr>
          </w:p>
          <w:p w:rsidR="00251206" w:rsidRDefault="00251206">
            <w:pPr>
              <w:rPr>
                <w:rFonts w:ascii="Arial" w:hAnsi="Arial" w:cs="Arial"/>
                <w:b/>
              </w:rPr>
            </w:pPr>
          </w:p>
          <w:p w:rsidR="00251206" w:rsidRDefault="00251206">
            <w:pPr>
              <w:rPr>
                <w:rFonts w:ascii="Arial" w:hAnsi="Arial" w:cs="Arial"/>
                <w:b/>
              </w:rPr>
            </w:pPr>
          </w:p>
          <w:p w:rsidR="00251206" w:rsidRDefault="00251206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251206" w:rsidRDefault="00251206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251206" w:rsidRDefault="00251206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251206" w:rsidRDefault="00251206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251206" w:rsidRDefault="00251206">
            <w:pPr>
              <w:rPr>
                <w:rFonts w:ascii="Arial" w:hAnsi="Arial" w:cs="Arial"/>
                <w:b/>
              </w:rPr>
            </w:pPr>
          </w:p>
        </w:tc>
      </w:tr>
      <w:tr w:rsidR="00251206" w:rsidTr="00251206">
        <w:tc>
          <w:tcPr>
            <w:tcW w:w="2834" w:type="dxa"/>
          </w:tcPr>
          <w:p w:rsidR="00251206" w:rsidRDefault="00251206">
            <w:pPr>
              <w:rPr>
                <w:rFonts w:ascii="Arial" w:hAnsi="Arial" w:cs="Arial"/>
                <w:b/>
              </w:rPr>
            </w:pPr>
          </w:p>
          <w:p w:rsidR="00251206" w:rsidRDefault="00251206">
            <w:pPr>
              <w:rPr>
                <w:rFonts w:ascii="Arial" w:hAnsi="Arial" w:cs="Arial"/>
                <w:b/>
              </w:rPr>
            </w:pPr>
          </w:p>
          <w:p w:rsidR="00251206" w:rsidRDefault="00251206">
            <w:pPr>
              <w:rPr>
                <w:rFonts w:ascii="Arial" w:hAnsi="Arial" w:cs="Arial"/>
                <w:b/>
              </w:rPr>
            </w:pPr>
          </w:p>
          <w:p w:rsidR="00251206" w:rsidRDefault="00251206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251206" w:rsidRDefault="00251206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251206" w:rsidRDefault="00251206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251206" w:rsidRDefault="00251206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251206" w:rsidRDefault="00251206">
            <w:pPr>
              <w:rPr>
                <w:rFonts w:ascii="Arial" w:hAnsi="Arial" w:cs="Arial"/>
                <w:b/>
              </w:rPr>
            </w:pPr>
          </w:p>
        </w:tc>
      </w:tr>
      <w:tr w:rsidR="00251206" w:rsidTr="00251206">
        <w:tc>
          <w:tcPr>
            <w:tcW w:w="2834" w:type="dxa"/>
          </w:tcPr>
          <w:p w:rsidR="00251206" w:rsidRDefault="00251206">
            <w:pPr>
              <w:rPr>
                <w:rFonts w:ascii="Arial" w:hAnsi="Arial" w:cs="Arial"/>
                <w:b/>
              </w:rPr>
            </w:pPr>
          </w:p>
          <w:p w:rsidR="00251206" w:rsidRDefault="00251206">
            <w:pPr>
              <w:rPr>
                <w:rFonts w:ascii="Arial" w:hAnsi="Arial" w:cs="Arial"/>
                <w:b/>
              </w:rPr>
            </w:pPr>
          </w:p>
          <w:p w:rsidR="00251206" w:rsidRDefault="00251206">
            <w:pPr>
              <w:rPr>
                <w:rFonts w:ascii="Arial" w:hAnsi="Arial" w:cs="Arial"/>
                <w:b/>
              </w:rPr>
            </w:pPr>
          </w:p>
          <w:p w:rsidR="00251206" w:rsidRDefault="00251206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251206" w:rsidRDefault="00251206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251206" w:rsidRDefault="00251206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251206" w:rsidRDefault="00251206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251206" w:rsidRDefault="00251206">
            <w:pPr>
              <w:rPr>
                <w:rFonts w:ascii="Arial" w:hAnsi="Arial" w:cs="Arial"/>
                <w:b/>
              </w:rPr>
            </w:pPr>
          </w:p>
        </w:tc>
      </w:tr>
      <w:tr w:rsidR="00251206" w:rsidTr="00251206">
        <w:tc>
          <w:tcPr>
            <w:tcW w:w="2834" w:type="dxa"/>
          </w:tcPr>
          <w:p w:rsidR="00251206" w:rsidRDefault="00251206">
            <w:pPr>
              <w:rPr>
                <w:rFonts w:ascii="Arial" w:hAnsi="Arial" w:cs="Arial"/>
                <w:b/>
              </w:rPr>
            </w:pPr>
          </w:p>
          <w:p w:rsidR="00251206" w:rsidRDefault="00251206">
            <w:pPr>
              <w:rPr>
                <w:rFonts w:ascii="Arial" w:hAnsi="Arial" w:cs="Arial"/>
                <w:b/>
              </w:rPr>
            </w:pPr>
          </w:p>
          <w:p w:rsidR="00251206" w:rsidRDefault="00251206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251206" w:rsidRDefault="00251206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251206" w:rsidRDefault="00251206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251206" w:rsidRDefault="00251206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251206" w:rsidRDefault="00251206">
            <w:pPr>
              <w:rPr>
                <w:rFonts w:ascii="Arial" w:hAnsi="Arial" w:cs="Arial"/>
                <w:b/>
              </w:rPr>
            </w:pPr>
          </w:p>
        </w:tc>
      </w:tr>
      <w:tr w:rsidR="00251206" w:rsidTr="00251206">
        <w:tc>
          <w:tcPr>
            <w:tcW w:w="2834" w:type="dxa"/>
          </w:tcPr>
          <w:p w:rsidR="00251206" w:rsidRDefault="00251206">
            <w:pPr>
              <w:rPr>
                <w:rFonts w:ascii="Arial" w:hAnsi="Arial" w:cs="Arial"/>
                <w:b/>
              </w:rPr>
            </w:pPr>
          </w:p>
          <w:p w:rsidR="00251206" w:rsidRDefault="00251206">
            <w:pPr>
              <w:rPr>
                <w:rFonts w:ascii="Arial" w:hAnsi="Arial" w:cs="Arial"/>
                <w:b/>
              </w:rPr>
            </w:pPr>
          </w:p>
          <w:p w:rsidR="00251206" w:rsidRDefault="00251206">
            <w:pPr>
              <w:rPr>
                <w:rFonts w:ascii="Arial" w:hAnsi="Arial" w:cs="Arial"/>
                <w:b/>
              </w:rPr>
            </w:pPr>
          </w:p>
          <w:p w:rsidR="00251206" w:rsidRDefault="00251206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251206" w:rsidRDefault="00251206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251206" w:rsidRDefault="00251206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251206" w:rsidRDefault="00251206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251206" w:rsidRDefault="00251206">
            <w:pPr>
              <w:rPr>
                <w:rFonts w:ascii="Arial" w:hAnsi="Arial" w:cs="Arial"/>
                <w:b/>
              </w:rPr>
            </w:pPr>
          </w:p>
        </w:tc>
      </w:tr>
    </w:tbl>
    <w:p w:rsidR="001F45F1" w:rsidRDefault="00251206">
      <w:r w:rsidRPr="00453BB1">
        <w:rPr>
          <w:rFonts w:ascii="Arial" w:hAnsi="Arial" w:cs="Arial"/>
          <w:b/>
        </w:rPr>
        <w:br/>
      </w:r>
      <w:r>
        <w:t>Signed:__________________________________________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 w:rsidRPr="00251206">
        <w:rPr>
          <w:highlight w:val="yellow"/>
        </w:rPr>
        <w:t>[    /     /      ]</w:t>
      </w:r>
    </w:p>
    <w:p w:rsidR="00251206" w:rsidRDefault="00251206">
      <w:r>
        <w:t xml:space="preserve">                      </w:t>
      </w:r>
      <w:r w:rsidRPr="00251206">
        <w:rPr>
          <w:highlight w:val="yellow"/>
        </w:rPr>
        <w:t>[insert name of charity trustee]</w:t>
      </w:r>
    </w:p>
    <w:sectPr w:rsidR="00251206" w:rsidSect="002512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06"/>
    <w:rsid w:val="00000183"/>
    <w:rsid w:val="00002170"/>
    <w:rsid w:val="0000304E"/>
    <w:rsid w:val="00003AEE"/>
    <w:rsid w:val="00004050"/>
    <w:rsid w:val="000052FA"/>
    <w:rsid w:val="00007D40"/>
    <w:rsid w:val="0001065A"/>
    <w:rsid w:val="000139BB"/>
    <w:rsid w:val="000155EA"/>
    <w:rsid w:val="000158A3"/>
    <w:rsid w:val="00015A76"/>
    <w:rsid w:val="00017DB6"/>
    <w:rsid w:val="00021640"/>
    <w:rsid w:val="0002270F"/>
    <w:rsid w:val="0002298B"/>
    <w:rsid w:val="00022EA3"/>
    <w:rsid w:val="00023D45"/>
    <w:rsid w:val="00024AC3"/>
    <w:rsid w:val="00024BE0"/>
    <w:rsid w:val="00026D2C"/>
    <w:rsid w:val="00032815"/>
    <w:rsid w:val="000330AB"/>
    <w:rsid w:val="00033154"/>
    <w:rsid w:val="00033D99"/>
    <w:rsid w:val="00035DD6"/>
    <w:rsid w:val="00036CA7"/>
    <w:rsid w:val="00044491"/>
    <w:rsid w:val="00045C7B"/>
    <w:rsid w:val="00046A5E"/>
    <w:rsid w:val="00052C8E"/>
    <w:rsid w:val="00053AA8"/>
    <w:rsid w:val="00054BE8"/>
    <w:rsid w:val="000559B5"/>
    <w:rsid w:val="000619B0"/>
    <w:rsid w:val="00063222"/>
    <w:rsid w:val="0006377A"/>
    <w:rsid w:val="000642B7"/>
    <w:rsid w:val="000662A4"/>
    <w:rsid w:val="00066813"/>
    <w:rsid w:val="000707F4"/>
    <w:rsid w:val="00072226"/>
    <w:rsid w:val="0007602F"/>
    <w:rsid w:val="00076F36"/>
    <w:rsid w:val="0007726B"/>
    <w:rsid w:val="00077E53"/>
    <w:rsid w:val="000824D6"/>
    <w:rsid w:val="00084CBE"/>
    <w:rsid w:val="00087F2C"/>
    <w:rsid w:val="000920D0"/>
    <w:rsid w:val="00092E80"/>
    <w:rsid w:val="00095586"/>
    <w:rsid w:val="00095FD2"/>
    <w:rsid w:val="000960CE"/>
    <w:rsid w:val="00096BB9"/>
    <w:rsid w:val="00097C32"/>
    <w:rsid w:val="000A045B"/>
    <w:rsid w:val="000A5928"/>
    <w:rsid w:val="000A5D75"/>
    <w:rsid w:val="000A620A"/>
    <w:rsid w:val="000A780C"/>
    <w:rsid w:val="000A7A48"/>
    <w:rsid w:val="000A7B28"/>
    <w:rsid w:val="000A7FA1"/>
    <w:rsid w:val="000B25EE"/>
    <w:rsid w:val="000B33B9"/>
    <w:rsid w:val="000B3F3E"/>
    <w:rsid w:val="000B5AB9"/>
    <w:rsid w:val="000B64DF"/>
    <w:rsid w:val="000B7156"/>
    <w:rsid w:val="000C3F0E"/>
    <w:rsid w:val="000C448F"/>
    <w:rsid w:val="000C571A"/>
    <w:rsid w:val="000C6DAF"/>
    <w:rsid w:val="000C6F40"/>
    <w:rsid w:val="000D01E2"/>
    <w:rsid w:val="000D02F2"/>
    <w:rsid w:val="000D07DC"/>
    <w:rsid w:val="000D5444"/>
    <w:rsid w:val="000D7BB0"/>
    <w:rsid w:val="000E14A3"/>
    <w:rsid w:val="000E40EA"/>
    <w:rsid w:val="000F23CB"/>
    <w:rsid w:val="000F2795"/>
    <w:rsid w:val="000F2FF6"/>
    <w:rsid w:val="000F31F5"/>
    <w:rsid w:val="000F3C28"/>
    <w:rsid w:val="000F5531"/>
    <w:rsid w:val="000F69FF"/>
    <w:rsid w:val="00101FF5"/>
    <w:rsid w:val="00105249"/>
    <w:rsid w:val="00105D25"/>
    <w:rsid w:val="00107991"/>
    <w:rsid w:val="00111197"/>
    <w:rsid w:val="001133AB"/>
    <w:rsid w:val="00115398"/>
    <w:rsid w:val="001158DE"/>
    <w:rsid w:val="00117110"/>
    <w:rsid w:val="001217B0"/>
    <w:rsid w:val="00122A9A"/>
    <w:rsid w:val="001261F5"/>
    <w:rsid w:val="001314A1"/>
    <w:rsid w:val="00131BE4"/>
    <w:rsid w:val="001320E0"/>
    <w:rsid w:val="0013287B"/>
    <w:rsid w:val="0013317F"/>
    <w:rsid w:val="0013521F"/>
    <w:rsid w:val="0013547E"/>
    <w:rsid w:val="00136993"/>
    <w:rsid w:val="00136999"/>
    <w:rsid w:val="00141224"/>
    <w:rsid w:val="00141B8D"/>
    <w:rsid w:val="001430D4"/>
    <w:rsid w:val="0014470F"/>
    <w:rsid w:val="00147D25"/>
    <w:rsid w:val="00150221"/>
    <w:rsid w:val="001540C8"/>
    <w:rsid w:val="001560B4"/>
    <w:rsid w:val="00157605"/>
    <w:rsid w:val="00160588"/>
    <w:rsid w:val="00160BF4"/>
    <w:rsid w:val="00161414"/>
    <w:rsid w:val="00161BA0"/>
    <w:rsid w:val="00162176"/>
    <w:rsid w:val="00163DB7"/>
    <w:rsid w:val="00163E9B"/>
    <w:rsid w:val="00164164"/>
    <w:rsid w:val="0016432C"/>
    <w:rsid w:val="0016778B"/>
    <w:rsid w:val="00171889"/>
    <w:rsid w:val="00171D69"/>
    <w:rsid w:val="00173030"/>
    <w:rsid w:val="001731B9"/>
    <w:rsid w:val="00174DF7"/>
    <w:rsid w:val="00174FBF"/>
    <w:rsid w:val="001757C2"/>
    <w:rsid w:val="001758CC"/>
    <w:rsid w:val="00176C61"/>
    <w:rsid w:val="00177CDC"/>
    <w:rsid w:val="0018046C"/>
    <w:rsid w:val="00180C10"/>
    <w:rsid w:val="00180FED"/>
    <w:rsid w:val="00183801"/>
    <w:rsid w:val="00183E67"/>
    <w:rsid w:val="00184094"/>
    <w:rsid w:val="00190682"/>
    <w:rsid w:val="00192DD9"/>
    <w:rsid w:val="00196E8D"/>
    <w:rsid w:val="001A01D3"/>
    <w:rsid w:val="001A3228"/>
    <w:rsid w:val="001A6942"/>
    <w:rsid w:val="001A79B0"/>
    <w:rsid w:val="001B122C"/>
    <w:rsid w:val="001B14DD"/>
    <w:rsid w:val="001B2EC8"/>
    <w:rsid w:val="001B3441"/>
    <w:rsid w:val="001B35F5"/>
    <w:rsid w:val="001B4259"/>
    <w:rsid w:val="001B5223"/>
    <w:rsid w:val="001B59C3"/>
    <w:rsid w:val="001B6E51"/>
    <w:rsid w:val="001C174D"/>
    <w:rsid w:val="001C2D56"/>
    <w:rsid w:val="001C4139"/>
    <w:rsid w:val="001C445F"/>
    <w:rsid w:val="001C609B"/>
    <w:rsid w:val="001C6B86"/>
    <w:rsid w:val="001D0081"/>
    <w:rsid w:val="001D165C"/>
    <w:rsid w:val="001D1C6F"/>
    <w:rsid w:val="001D27DB"/>
    <w:rsid w:val="001D3378"/>
    <w:rsid w:val="001D580A"/>
    <w:rsid w:val="001D5A44"/>
    <w:rsid w:val="001D608D"/>
    <w:rsid w:val="001E0777"/>
    <w:rsid w:val="001E1D91"/>
    <w:rsid w:val="001E1F9A"/>
    <w:rsid w:val="001E3702"/>
    <w:rsid w:val="001E521C"/>
    <w:rsid w:val="001E53E2"/>
    <w:rsid w:val="001E5E2D"/>
    <w:rsid w:val="001E6E60"/>
    <w:rsid w:val="001F005F"/>
    <w:rsid w:val="001F0612"/>
    <w:rsid w:val="001F0F68"/>
    <w:rsid w:val="001F2377"/>
    <w:rsid w:val="001F45F1"/>
    <w:rsid w:val="001F4812"/>
    <w:rsid w:val="001F6436"/>
    <w:rsid w:val="00201FE2"/>
    <w:rsid w:val="0020208A"/>
    <w:rsid w:val="00202A03"/>
    <w:rsid w:val="00202B39"/>
    <w:rsid w:val="00203C92"/>
    <w:rsid w:val="002054BC"/>
    <w:rsid w:val="0020590E"/>
    <w:rsid w:val="00205AE6"/>
    <w:rsid w:val="002073CA"/>
    <w:rsid w:val="00210B88"/>
    <w:rsid w:val="00212AE3"/>
    <w:rsid w:val="00222F17"/>
    <w:rsid w:val="00226CB2"/>
    <w:rsid w:val="00227B7D"/>
    <w:rsid w:val="00232EA0"/>
    <w:rsid w:val="00233068"/>
    <w:rsid w:val="00233FCC"/>
    <w:rsid w:val="00234C3E"/>
    <w:rsid w:val="002351C3"/>
    <w:rsid w:val="0023661E"/>
    <w:rsid w:val="00236C0C"/>
    <w:rsid w:val="002374AE"/>
    <w:rsid w:val="00237B93"/>
    <w:rsid w:val="00240B02"/>
    <w:rsid w:val="00243BB3"/>
    <w:rsid w:val="00246CC7"/>
    <w:rsid w:val="0024789E"/>
    <w:rsid w:val="0025035F"/>
    <w:rsid w:val="002511E2"/>
    <w:rsid w:val="00251206"/>
    <w:rsid w:val="00251B63"/>
    <w:rsid w:val="00253072"/>
    <w:rsid w:val="00257407"/>
    <w:rsid w:val="002604DD"/>
    <w:rsid w:val="00260995"/>
    <w:rsid w:val="00260E82"/>
    <w:rsid w:val="00264CF1"/>
    <w:rsid w:val="00265913"/>
    <w:rsid w:val="00270020"/>
    <w:rsid w:val="002707ED"/>
    <w:rsid w:val="00271160"/>
    <w:rsid w:val="0027184C"/>
    <w:rsid w:val="00272175"/>
    <w:rsid w:val="0027228C"/>
    <w:rsid w:val="002734EF"/>
    <w:rsid w:val="002735B7"/>
    <w:rsid w:val="00276147"/>
    <w:rsid w:val="002802A6"/>
    <w:rsid w:val="00280676"/>
    <w:rsid w:val="00281203"/>
    <w:rsid w:val="00282D89"/>
    <w:rsid w:val="00283B27"/>
    <w:rsid w:val="00285D10"/>
    <w:rsid w:val="00293A39"/>
    <w:rsid w:val="0029434C"/>
    <w:rsid w:val="002943E9"/>
    <w:rsid w:val="00294EED"/>
    <w:rsid w:val="00296979"/>
    <w:rsid w:val="002A073A"/>
    <w:rsid w:val="002A0AFB"/>
    <w:rsid w:val="002A0ED3"/>
    <w:rsid w:val="002A3DCB"/>
    <w:rsid w:val="002A7434"/>
    <w:rsid w:val="002B04F6"/>
    <w:rsid w:val="002B0E5D"/>
    <w:rsid w:val="002B14FE"/>
    <w:rsid w:val="002B3986"/>
    <w:rsid w:val="002B3B87"/>
    <w:rsid w:val="002B4C1A"/>
    <w:rsid w:val="002B772E"/>
    <w:rsid w:val="002C1D5C"/>
    <w:rsid w:val="002C335C"/>
    <w:rsid w:val="002C4BED"/>
    <w:rsid w:val="002C6501"/>
    <w:rsid w:val="002C7C07"/>
    <w:rsid w:val="002D2D65"/>
    <w:rsid w:val="002D40A7"/>
    <w:rsid w:val="002D4AEB"/>
    <w:rsid w:val="002D6947"/>
    <w:rsid w:val="002E0CF0"/>
    <w:rsid w:val="002E0F6C"/>
    <w:rsid w:val="002E0FB3"/>
    <w:rsid w:val="002E2F8F"/>
    <w:rsid w:val="002E3894"/>
    <w:rsid w:val="002E405F"/>
    <w:rsid w:val="002E4DA0"/>
    <w:rsid w:val="002E5062"/>
    <w:rsid w:val="002F0082"/>
    <w:rsid w:val="002F09BA"/>
    <w:rsid w:val="002F12D9"/>
    <w:rsid w:val="002F3786"/>
    <w:rsid w:val="002F777C"/>
    <w:rsid w:val="003013BC"/>
    <w:rsid w:val="00302802"/>
    <w:rsid w:val="00305BFE"/>
    <w:rsid w:val="00306F1D"/>
    <w:rsid w:val="00311FC1"/>
    <w:rsid w:val="00312E49"/>
    <w:rsid w:val="003164CC"/>
    <w:rsid w:val="00317806"/>
    <w:rsid w:val="00320A6B"/>
    <w:rsid w:val="00322D6A"/>
    <w:rsid w:val="00324EE6"/>
    <w:rsid w:val="00325E98"/>
    <w:rsid w:val="00327AE5"/>
    <w:rsid w:val="00334465"/>
    <w:rsid w:val="00334C05"/>
    <w:rsid w:val="00335C2A"/>
    <w:rsid w:val="00335F7F"/>
    <w:rsid w:val="003364C2"/>
    <w:rsid w:val="00336C47"/>
    <w:rsid w:val="00337C8F"/>
    <w:rsid w:val="00337D3A"/>
    <w:rsid w:val="00337ECC"/>
    <w:rsid w:val="003406B3"/>
    <w:rsid w:val="00340977"/>
    <w:rsid w:val="00341F33"/>
    <w:rsid w:val="00350AA5"/>
    <w:rsid w:val="00353BCC"/>
    <w:rsid w:val="003540E2"/>
    <w:rsid w:val="00354389"/>
    <w:rsid w:val="00354FC4"/>
    <w:rsid w:val="00357080"/>
    <w:rsid w:val="003600C6"/>
    <w:rsid w:val="00363B3A"/>
    <w:rsid w:val="00364DDF"/>
    <w:rsid w:val="00370DE2"/>
    <w:rsid w:val="0037417E"/>
    <w:rsid w:val="003741A4"/>
    <w:rsid w:val="0037665B"/>
    <w:rsid w:val="00382877"/>
    <w:rsid w:val="00383718"/>
    <w:rsid w:val="00385B9C"/>
    <w:rsid w:val="0038787D"/>
    <w:rsid w:val="00392138"/>
    <w:rsid w:val="00393F87"/>
    <w:rsid w:val="003A04B3"/>
    <w:rsid w:val="003A1D67"/>
    <w:rsid w:val="003A3788"/>
    <w:rsid w:val="003A3DBE"/>
    <w:rsid w:val="003A433A"/>
    <w:rsid w:val="003B1FE6"/>
    <w:rsid w:val="003B3970"/>
    <w:rsid w:val="003B3A56"/>
    <w:rsid w:val="003B456F"/>
    <w:rsid w:val="003B4CB6"/>
    <w:rsid w:val="003B537A"/>
    <w:rsid w:val="003B683C"/>
    <w:rsid w:val="003B7E9D"/>
    <w:rsid w:val="003C23EE"/>
    <w:rsid w:val="003C2641"/>
    <w:rsid w:val="003C2FF0"/>
    <w:rsid w:val="003C326D"/>
    <w:rsid w:val="003C465C"/>
    <w:rsid w:val="003C5F56"/>
    <w:rsid w:val="003C7AC7"/>
    <w:rsid w:val="003D0540"/>
    <w:rsid w:val="003D2A55"/>
    <w:rsid w:val="003D3D0F"/>
    <w:rsid w:val="003D3D1F"/>
    <w:rsid w:val="003D753E"/>
    <w:rsid w:val="003D7B57"/>
    <w:rsid w:val="003E4A45"/>
    <w:rsid w:val="003F0A8E"/>
    <w:rsid w:val="003F19A8"/>
    <w:rsid w:val="003F5F46"/>
    <w:rsid w:val="003F6EBC"/>
    <w:rsid w:val="004002CC"/>
    <w:rsid w:val="0040289C"/>
    <w:rsid w:val="00402A03"/>
    <w:rsid w:val="00402A45"/>
    <w:rsid w:val="00407BD0"/>
    <w:rsid w:val="004131D5"/>
    <w:rsid w:val="004146A5"/>
    <w:rsid w:val="004150E1"/>
    <w:rsid w:val="00417614"/>
    <w:rsid w:val="004176F2"/>
    <w:rsid w:val="0042089B"/>
    <w:rsid w:val="00421645"/>
    <w:rsid w:val="00421AE8"/>
    <w:rsid w:val="0042204F"/>
    <w:rsid w:val="0042468B"/>
    <w:rsid w:val="00426A41"/>
    <w:rsid w:val="004271EF"/>
    <w:rsid w:val="00427B1E"/>
    <w:rsid w:val="00427F27"/>
    <w:rsid w:val="00430CBA"/>
    <w:rsid w:val="004332CF"/>
    <w:rsid w:val="00441A47"/>
    <w:rsid w:val="00443F4B"/>
    <w:rsid w:val="004464D0"/>
    <w:rsid w:val="00447007"/>
    <w:rsid w:val="004505A5"/>
    <w:rsid w:val="00450C38"/>
    <w:rsid w:val="0045132B"/>
    <w:rsid w:val="004517A7"/>
    <w:rsid w:val="00451D73"/>
    <w:rsid w:val="00452A6A"/>
    <w:rsid w:val="00452E6B"/>
    <w:rsid w:val="004550A5"/>
    <w:rsid w:val="00456AC1"/>
    <w:rsid w:val="004612FB"/>
    <w:rsid w:val="004628C4"/>
    <w:rsid w:val="00463E43"/>
    <w:rsid w:val="00464729"/>
    <w:rsid w:val="00464B67"/>
    <w:rsid w:val="00471297"/>
    <w:rsid w:val="00472491"/>
    <w:rsid w:val="004724ED"/>
    <w:rsid w:val="00474BB5"/>
    <w:rsid w:val="0047667F"/>
    <w:rsid w:val="00477429"/>
    <w:rsid w:val="0048051F"/>
    <w:rsid w:val="00480DCF"/>
    <w:rsid w:val="00482958"/>
    <w:rsid w:val="004838B1"/>
    <w:rsid w:val="00485D6F"/>
    <w:rsid w:val="00486C7C"/>
    <w:rsid w:val="004905F1"/>
    <w:rsid w:val="00490B2F"/>
    <w:rsid w:val="00490B98"/>
    <w:rsid w:val="004916CD"/>
    <w:rsid w:val="00494312"/>
    <w:rsid w:val="004956C4"/>
    <w:rsid w:val="00496DA8"/>
    <w:rsid w:val="00497096"/>
    <w:rsid w:val="00497168"/>
    <w:rsid w:val="004975E8"/>
    <w:rsid w:val="004A08E4"/>
    <w:rsid w:val="004A123A"/>
    <w:rsid w:val="004A390F"/>
    <w:rsid w:val="004A539A"/>
    <w:rsid w:val="004A62B5"/>
    <w:rsid w:val="004A6986"/>
    <w:rsid w:val="004A6B53"/>
    <w:rsid w:val="004B11AF"/>
    <w:rsid w:val="004B1F51"/>
    <w:rsid w:val="004B4B18"/>
    <w:rsid w:val="004B4C93"/>
    <w:rsid w:val="004B5023"/>
    <w:rsid w:val="004B5FE4"/>
    <w:rsid w:val="004B6FDF"/>
    <w:rsid w:val="004C1D5B"/>
    <w:rsid w:val="004C2862"/>
    <w:rsid w:val="004C3493"/>
    <w:rsid w:val="004C597B"/>
    <w:rsid w:val="004D060A"/>
    <w:rsid w:val="004D51CE"/>
    <w:rsid w:val="004D64DB"/>
    <w:rsid w:val="004E0E60"/>
    <w:rsid w:val="004E297F"/>
    <w:rsid w:val="004E3DF2"/>
    <w:rsid w:val="004E4CE7"/>
    <w:rsid w:val="004E615A"/>
    <w:rsid w:val="004E6E06"/>
    <w:rsid w:val="004E73BC"/>
    <w:rsid w:val="004F1F69"/>
    <w:rsid w:val="004F21BE"/>
    <w:rsid w:val="004F463A"/>
    <w:rsid w:val="004F5843"/>
    <w:rsid w:val="004F7F6E"/>
    <w:rsid w:val="005007C5"/>
    <w:rsid w:val="005021C0"/>
    <w:rsid w:val="00502737"/>
    <w:rsid w:val="00502CF6"/>
    <w:rsid w:val="0050369C"/>
    <w:rsid w:val="00503783"/>
    <w:rsid w:val="00505E2E"/>
    <w:rsid w:val="00506FA0"/>
    <w:rsid w:val="00511111"/>
    <w:rsid w:val="005135DF"/>
    <w:rsid w:val="005141A7"/>
    <w:rsid w:val="0051452B"/>
    <w:rsid w:val="00514576"/>
    <w:rsid w:val="005153E0"/>
    <w:rsid w:val="00515CC7"/>
    <w:rsid w:val="00516D60"/>
    <w:rsid w:val="0052273F"/>
    <w:rsid w:val="00524E05"/>
    <w:rsid w:val="00525608"/>
    <w:rsid w:val="005267AF"/>
    <w:rsid w:val="00526AA5"/>
    <w:rsid w:val="005322DE"/>
    <w:rsid w:val="00534127"/>
    <w:rsid w:val="005358CD"/>
    <w:rsid w:val="00535A7C"/>
    <w:rsid w:val="00540F26"/>
    <w:rsid w:val="00541708"/>
    <w:rsid w:val="0054358E"/>
    <w:rsid w:val="00545BCB"/>
    <w:rsid w:val="00545C7E"/>
    <w:rsid w:val="005475A2"/>
    <w:rsid w:val="005522FA"/>
    <w:rsid w:val="00554BA3"/>
    <w:rsid w:val="00554DC8"/>
    <w:rsid w:val="00556477"/>
    <w:rsid w:val="005634D4"/>
    <w:rsid w:val="005637F8"/>
    <w:rsid w:val="005646D3"/>
    <w:rsid w:val="0056489B"/>
    <w:rsid w:val="005663DD"/>
    <w:rsid w:val="00566ADE"/>
    <w:rsid w:val="00576257"/>
    <w:rsid w:val="005774AD"/>
    <w:rsid w:val="00577D55"/>
    <w:rsid w:val="005807D3"/>
    <w:rsid w:val="005846EF"/>
    <w:rsid w:val="00584B45"/>
    <w:rsid w:val="00584D3F"/>
    <w:rsid w:val="00586751"/>
    <w:rsid w:val="00586ADF"/>
    <w:rsid w:val="00587A88"/>
    <w:rsid w:val="005908EE"/>
    <w:rsid w:val="00591AD6"/>
    <w:rsid w:val="005922A3"/>
    <w:rsid w:val="00592583"/>
    <w:rsid w:val="0059299D"/>
    <w:rsid w:val="00593914"/>
    <w:rsid w:val="00595841"/>
    <w:rsid w:val="0059658A"/>
    <w:rsid w:val="00597518"/>
    <w:rsid w:val="005A24E8"/>
    <w:rsid w:val="005A2AB0"/>
    <w:rsid w:val="005A356F"/>
    <w:rsid w:val="005A3C19"/>
    <w:rsid w:val="005A6D14"/>
    <w:rsid w:val="005A71A3"/>
    <w:rsid w:val="005B0200"/>
    <w:rsid w:val="005B069C"/>
    <w:rsid w:val="005B3316"/>
    <w:rsid w:val="005B4F71"/>
    <w:rsid w:val="005C030C"/>
    <w:rsid w:val="005C1849"/>
    <w:rsid w:val="005C2DF5"/>
    <w:rsid w:val="005C2FCD"/>
    <w:rsid w:val="005C3189"/>
    <w:rsid w:val="005C4314"/>
    <w:rsid w:val="005C5C17"/>
    <w:rsid w:val="005C7D8A"/>
    <w:rsid w:val="005D28A3"/>
    <w:rsid w:val="005D32D6"/>
    <w:rsid w:val="005D3C7D"/>
    <w:rsid w:val="005D4B43"/>
    <w:rsid w:val="005D5F63"/>
    <w:rsid w:val="005D6003"/>
    <w:rsid w:val="005D6141"/>
    <w:rsid w:val="005D69B4"/>
    <w:rsid w:val="005D7437"/>
    <w:rsid w:val="005E20CD"/>
    <w:rsid w:val="005E3948"/>
    <w:rsid w:val="005E50D8"/>
    <w:rsid w:val="005F07D1"/>
    <w:rsid w:val="005F1ACA"/>
    <w:rsid w:val="005F1B81"/>
    <w:rsid w:val="005F217D"/>
    <w:rsid w:val="005F2B61"/>
    <w:rsid w:val="005F3FCB"/>
    <w:rsid w:val="005F7FED"/>
    <w:rsid w:val="006009F6"/>
    <w:rsid w:val="00601E0F"/>
    <w:rsid w:val="00602D09"/>
    <w:rsid w:val="00603610"/>
    <w:rsid w:val="00603BC0"/>
    <w:rsid w:val="0060621E"/>
    <w:rsid w:val="00607C49"/>
    <w:rsid w:val="00607FD7"/>
    <w:rsid w:val="006109E4"/>
    <w:rsid w:val="00610C4B"/>
    <w:rsid w:val="00611387"/>
    <w:rsid w:val="00611E4E"/>
    <w:rsid w:val="00612E51"/>
    <w:rsid w:val="00614B95"/>
    <w:rsid w:val="00615ED9"/>
    <w:rsid w:val="00616DC6"/>
    <w:rsid w:val="00616DFC"/>
    <w:rsid w:val="0062129C"/>
    <w:rsid w:val="0062333D"/>
    <w:rsid w:val="00623F1F"/>
    <w:rsid w:val="006253C4"/>
    <w:rsid w:val="00625BCD"/>
    <w:rsid w:val="006266F2"/>
    <w:rsid w:val="00630EBA"/>
    <w:rsid w:val="0063204F"/>
    <w:rsid w:val="006371B3"/>
    <w:rsid w:val="006407CF"/>
    <w:rsid w:val="006416F2"/>
    <w:rsid w:val="00641C19"/>
    <w:rsid w:val="00643626"/>
    <w:rsid w:val="00643AAD"/>
    <w:rsid w:val="00644D99"/>
    <w:rsid w:val="006476A3"/>
    <w:rsid w:val="00647C3A"/>
    <w:rsid w:val="00647FAC"/>
    <w:rsid w:val="00650992"/>
    <w:rsid w:val="00650EE2"/>
    <w:rsid w:val="00651DAD"/>
    <w:rsid w:val="00663234"/>
    <w:rsid w:val="00665CB7"/>
    <w:rsid w:val="00665D5E"/>
    <w:rsid w:val="006660E6"/>
    <w:rsid w:val="006678ED"/>
    <w:rsid w:val="00670049"/>
    <w:rsid w:val="006749F4"/>
    <w:rsid w:val="00677121"/>
    <w:rsid w:val="00677328"/>
    <w:rsid w:val="006777C3"/>
    <w:rsid w:val="006806F9"/>
    <w:rsid w:val="00680832"/>
    <w:rsid w:val="00681A24"/>
    <w:rsid w:val="00682568"/>
    <w:rsid w:val="00682648"/>
    <w:rsid w:val="0068292B"/>
    <w:rsid w:val="00685218"/>
    <w:rsid w:val="006858F2"/>
    <w:rsid w:val="0068630E"/>
    <w:rsid w:val="00693D77"/>
    <w:rsid w:val="006949FC"/>
    <w:rsid w:val="00695FBF"/>
    <w:rsid w:val="0069620B"/>
    <w:rsid w:val="006A0328"/>
    <w:rsid w:val="006A0529"/>
    <w:rsid w:val="006A17BA"/>
    <w:rsid w:val="006A1D37"/>
    <w:rsid w:val="006A20DF"/>
    <w:rsid w:val="006A2F4F"/>
    <w:rsid w:val="006A5729"/>
    <w:rsid w:val="006B0512"/>
    <w:rsid w:val="006B35CD"/>
    <w:rsid w:val="006B4C41"/>
    <w:rsid w:val="006C30CD"/>
    <w:rsid w:val="006C332D"/>
    <w:rsid w:val="006C4817"/>
    <w:rsid w:val="006C493A"/>
    <w:rsid w:val="006C6072"/>
    <w:rsid w:val="006C6774"/>
    <w:rsid w:val="006C75DA"/>
    <w:rsid w:val="006D4699"/>
    <w:rsid w:val="006D6766"/>
    <w:rsid w:val="006E2313"/>
    <w:rsid w:val="006E399D"/>
    <w:rsid w:val="006E53A3"/>
    <w:rsid w:val="006E5612"/>
    <w:rsid w:val="006E6709"/>
    <w:rsid w:val="006F0EDA"/>
    <w:rsid w:val="006F161C"/>
    <w:rsid w:val="006F2EB6"/>
    <w:rsid w:val="006F3735"/>
    <w:rsid w:val="006F4407"/>
    <w:rsid w:val="0070350F"/>
    <w:rsid w:val="00703A5E"/>
    <w:rsid w:val="00703EB6"/>
    <w:rsid w:val="00705788"/>
    <w:rsid w:val="0070635E"/>
    <w:rsid w:val="007065ED"/>
    <w:rsid w:val="00707F9D"/>
    <w:rsid w:val="00711198"/>
    <w:rsid w:val="00711625"/>
    <w:rsid w:val="007119B6"/>
    <w:rsid w:val="00712220"/>
    <w:rsid w:val="007156E9"/>
    <w:rsid w:val="007159AF"/>
    <w:rsid w:val="0072120D"/>
    <w:rsid w:val="007229EC"/>
    <w:rsid w:val="00722FAF"/>
    <w:rsid w:val="00723643"/>
    <w:rsid w:val="00724BFB"/>
    <w:rsid w:val="0072511B"/>
    <w:rsid w:val="00726749"/>
    <w:rsid w:val="00726CD2"/>
    <w:rsid w:val="00730BB1"/>
    <w:rsid w:val="00731C8E"/>
    <w:rsid w:val="0073239B"/>
    <w:rsid w:val="00732DE7"/>
    <w:rsid w:val="00733628"/>
    <w:rsid w:val="00734715"/>
    <w:rsid w:val="00735082"/>
    <w:rsid w:val="00735370"/>
    <w:rsid w:val="00735A44"/>
    <w:rsid w:val="00736344"/>
    <w:rsid w:val="00737209"/>
    <w:rsid w:val="00737E6E"/>
    <w:rsid w:val="00742260"/>
    <w:rsid w:val="00742DCA"/>
    <w:rsid w:val="007471C9"/>
    <w:rsid w:val="007476B1"/>
    <w:rsid w:val="00751625"/>
    <w:rsid w:val="007524D0"/>
    <w:rsid w:val="00757FBF"/>
    <w:rsid w:val="00761211"/>
    <w:rsid w:val="007617A8"/>
    <w:rsid w:val="007617DE"/>
    <w:rsid w:val="0076296D"/>
    <w:rsid w:val="00763ADA"/>
    <w:rsid w:val="00763D36"/>
    <w:rsid w:val="00764568"/>
    <w:rsid w:val="007665F5"/>
    <w:rsid w:val="00766948"/>
    <w:rsid w:val="00770E00"/>
    <w:rsid w:val="007715BE"/>
    <w:rsid w:val="007729D7"/>
    <w:rsid w:val="00773A7F"/>
    <w:rsid w:val="00774F4F"/>
    <w:rsid w:val="00775A94"/>
    <w:rsid w:val="00776656"/>
    <w:rsid w:val="00780977"/>
    <w:rsid w:val="0078221F"/>
    <w:rsid w:val="00783160"/>
    <w:rsid w:val="00783628"/>
    <w:rsid w:val="0078376B"/>
    <w:rsid w:val="0078621C"/>
    <w:rsid w:val="00787015"/>
    <w:rsid w:val="0079068C"/>
    <w:rsid w:val="00791222"/>
    <w:rsid w:val="0079187B"/>
    <w:rsid w:val="00792443"/>
    <w:rsid w:val="0079298B"/>
    <w:rsid w:val="00792F20"/>
    <w:rsid w:val="0079329F"/>
    <w:rsid w:val="00793F38"/>
    <w:rsid w:val="007944E2"/>
    <w:rsid w:val="007958B8"/>
    <w:rsid w:val="0079596E"/>
    <w:rsid w:val="00795C08"/>
    <w:rsid w:val="007965B7"/>
    <w:rsid w:val="00796E5B"/>
    <w:rsid w:val="007974A6"/>
    <w:rsid w:val="007A0DEF"/>
    <w:rsid w:val="007A1FB3"/>
    <w:rsid w:val="007B0689"/>
    <w:rsid w:val="007B0C41"/>
    <w:rsid w:val="007B102E"/>
    <w:rsid w:val="007B14FA"/>
    <w:rsid w:val="007B612C"/>
    <w:rsid w:val="007B7FD9"/>
    <w:rsid w:val="007C1822"/>
    <w:rsid w:val="007C18C7"/>
    <w:rsid w:val="007C253A"/>
    <w:rsid w:val="007C352C"/>
    <w:rsid w:val="007C3D68"/>
    <w:rsid w:val="007C5B48"/>
    <w:rsid w:val="007C68D7"/>
    <w:rsid w:val="007C7812"/>
    <w:rsid w:val="007D12F1"/>
    <w:rsid w:val="007D2FD4"/>
    <w:rsid w:val="007D4D50"/>
    <w:rsid w:val="007D6784"/>
    <w:rsid w:val="007E02D9"/>
    <w:rsid w:val="007E07D8"/>
    <w:rsid w:val="007E49B4"/>
    <w:rsid w:val="007E4B25"/>
    <w:rsid w:val="007E4C7C"/>
    <w:rsid w:val="007E7CDB"/>
    <w:rsid w:val="007F3218"/>
    <w:rsid w:val="007F5A84"/>
    <w:rsid w:val="007F6853"/>
    <w:rsid w:val="008031F0"/>
    <w:rsid w:val="00803C6B"/>
    <w:rsid w:val="00804440"/>
    <w:rsid w:val="0080480B"/>
    <w:rsid w:val="00810AF6"/>
    <w:rsid w:val="008124AC"/>
    <w:rsid w:val="0081485D"/>
    <w:rsid w:val="00820550"/>
    <w:rsid w:val="008209D7"/>
    <w:rsid w:val="00821597"/>
    <w:rsid w:val="00821C19"/>
    <w:rsid w:val="0082266A"/>
    <w:rsid w:val="00822688"/>
    <w:rsid w:val="0082360C"/>
    <w:rsid w:val="00825640"/>
    <w:rsid w:val="00826813"/>
    <w:rsid w:val="00831883"/>
    <w:rsid w:val="00835942"/>
    <w:rsid w:val="008365B9"/>
    <w:rsid w:val="00840081"/>
    <w:rsid w:val="00840384"/>
    <w:rsid w:val="008418BD"/>
    <w:rsid w:val="008430E2"/>
    <w:rsid w:val="00843276"/>
    <w:rsid w:val="00845347"/>
    <w:rsid w:val="0084761E"/>
    <w:rsid w:val="00855331"/>
    <w:rsid w:val="00855E72"/>
    <w:rsid w:val="00857D3C"/>
    <w:rsid w:val="00861B23"/>
    <w:rsid w:val="0086434C"/>
    <w:rsid w:val="00864D13"/>
    <w:rsid w:val="00866A3B"/>
    <w:rsid w:val="00866EBE"/>
    <w:rsid w:val="008673FC"/>
    <w:rsid w:val="00870E35"/>
    <w:rsid w:val="008712D7"/>
    <w:rsid w:val="008716A5"/>
    <w:rsid w:val="00872C80"/>
    <w:rsid w:val="00872F6F"/>
    <w:rsid w:val="00877713"/>
    <w:rsid w:val="00880480"/>
    <w:rsid w:val="00882F97"/>
    <w:rsid w:val="00883053"/>
    <w:rsid w:val="00883FE8"/>
    <w:rsid w:val="0088522D"/>
    <w:rsid w:val="00886031"/>
    <w:rsid w:val="008868E4"/>
    <w:rsid w:val="00886F1B"/>
    <w:rsid w:val="00896F2B"/>
    <w:rsid w:val="008A0750"/>
    <w:rsid w:val="008A18F3"/>
    <w:rsid w:val="008A5B8D"/>
    <w:rsid w:val="008A6B4E"/>
    <w:rsid w:val="008B0982"/>
    <w:rsid w:val="008B4D07"/>
    <w:rsid w:val="008B59BE"/>
    <w:rsid w:val="008B59CA"/>
    <w:rsid w:val="008B6D00"/>
    <w:rsid w:val="008B747F"/>
    <w:rsid w:val="008C059F"/>
    <w:rsid w:val="008C0DEB"/>
    <w:rsid w:val="008C0E99"/>
    <w:rsid w:val="008C2AE3"/>
    <w:rsid w:val="008C43EA"/>
    <w:rsid w:val="008C56A3"/>
    <w:rsid w:val="008C5D8B"/>
    <w:rsid w:val="008C65D9"/>
    <w:rsid w:val="008C698D"/>
    <w:rsid w:val="008D536B"/>
    <w:rsid w:val="008D565A"/>
    <w:rsid w:val="008E2C7C"/>
    <w:rsid w:val="008E5427"/>
    <w:rsid w:val="008E5ABB"/>
    <w:rsid w:val="008E5BF1"/>
    <w:rsid w:val="008E62E8"/>
    <w:rsid w:val="008E6D4F"/>
    <w:rsid w:val="008F2C0E"/>
    <w:rsid w:val="008F2D76"/>
    <w:rsid w:val="008F462A"/>
    <w:rsid w:val="008F4F22"/>
    <w:rsid w:val="008F5284"/>
    <w:rsid w:val="008F743C"/>
    <w:rsid w:val="00901D17"/>
    <w:rsid w:val="00902DAF"/>
    <w:rsid w:val="00903770"/>
    <w:rsid w:val="00905D04"/>
    <w:rsid w:val="00906B8A"/>
    <w:rsid w:val="00910F3D"/>
    <w:rsid w:val="00912CD1"/>
    <w:rsid w:val="009132BA"/>
    <w:rsid w:val="00914988"/>
    <w:rsid w:val="0091505E"/>
    <w:rsid w:val="009172BE"/>
    <w:rsid w:val="009203EA"/>
    <w:rsid w:val="009206E6"/>
    <w:rsid w:val="00922005"/>
    <w:rsid w:val="00922DFB"/>
    <w:rsid w:val="0092328D"/>
    <w:rsid w:val="00924303"/>
    <w:rsid w:val="00924C3D"/>
    <w:rsid w:val="00924E18"/>
    <w:rsid w:val="00927DF9"/>
    <w:rsid w:val="009308DF"/>
    <w:rsid w:val="009327DC"/>
    <w:rsid w:val="00933216"/>
    <w:rsid w:val="00935BCA"/>
    <w:rsid w:val="009374B6"/>
    <w:rsid w:val="009378B7"/>
    <w:rsid w:val="00940F62"/>
    <w:rsid w:val="00941DC5"/>
    <w:rsid w:val="00941E77"/>
    <w:rsid w:val="00942629"/>
    <w:rsid w:val="00942743"/>
    <w:rsid w:val="009444DF"/>
    <w:rsid w:val="009449BA"/>
    <w:rsid w:val="00944BA1"/>
    <w:rsid w:val="00945E94"/>
    <w:rsid w:val="009515A3"/>
    <w:rsid w:val="00952ED8"/>
    <w:rsid w:val="0095464D"/>
    <w:rsid w:val="00954AED"/>
    <w:rsid w:val="00955498"/>
    <w:rsid w:val="00955DFD"/>
    <w:rsid w:val="009629F2"/>
    <w:rsid w:val="00964804"/>
    <w:rsid w:val="00966460"/>
    <w:rsid w:val="00967FA9"/>
    <w:rsid w:val="0097027D"/>
    <w:rsid w:val="009703C6"/>
    <w:rsid w:val="00972A8B"/>
    <w:rsid w:val="00974673"/>
    <w:rsid w:val="00974EEC"/>
    <w:rsid w:val="00975D58"/>
    <w:rsid w:val="00976898"/>
    <w:rsid w:val="00983392"/>
    <w:rsid w:val="00983B55"/>
    <w:rsid w:val="00986365"/>
    <w:rsid w:val="0098684F"/>
    <w:rsid w:val="00986BFE"/>
    <w:rsid w:val="00990349"/>
    <w:rsid w:val="009903FD"/>
    <w:rsid w:val="0099141E"/>
    <w:rsid w:val="00993732"/>
    <w:rsid w:val="00993AC6"/>
    <w:rsid w:val="00994E69"/>
    <w:rsid w:val="00995658"/>
    <w:rsid w:val="00997FC7"/>
    <w:rsid w:val="009A0560"/>
    <w:rsid w:val="009A0B9C"/>
    <w:rsid w:val="009A1A2D"/>
    <w:rsid w:val="009A2BCE"/>
    <w:rsid w:val="009A577F"/>
    <w:rsid w:val="009A6584"/>
    <w:rsid w:val="009B01AE"/>
    <w:rsid w:val="009B1179"/>
    <w:rsid w:val="009B1715"/>
    <w:rsid w:val="009B3B73"/>
    <w:rsid w:val="009B47F2"/>
    <w:rsid w:val="009B6922"/>
    <w:rsid w:val="009B6AD3"/>
    <w:rsid w:val="009B6F7B"/>
    <w:rsid w:val="009B75E8"/>
    <w:rsid w:val="009C0229"/>
    <w:rsid w:val="009C0DCB"/>
    <w:rsid w:val="009C0EF5"/>
    <w:rsid w:val="009C34E2"/>
    <w:rsid w:val="009C3A32"/>
    <w:rsid w:val="009C52CE"/>
    <w:rsid w:val="009C5D9B"/>
    <w:rsid w:val="009C5F17"/>
    <w:rsid w:val="009D08F0"/>
    <w:rsid w:val="009D0977"/>
    <w:rsid w:val="009D1D17"/>
    <w:rsid w:val="009D3889"/>
    <w:rsid w:val="009D5744"/>
    <w:rsid w:val="009D70E4"/>
    <w:rsid w:val="009D7540"/>
    <w:rsid w:val="009D7756"/>
    <w:rsid w:val="009E284A"/>
    <w:rsid w:val="009E3A23"/>
    <w:rsid w:val="009E3DF5"/>
    <w:rsid w:val="009E4331"/>
    <w:rsid w:val="009E4E71"/>
    <w:rsid w:val="009E53B3"/>
    <w:rsid w:val="009F2D57"/>
    <w:rsid w:val="009F3EBF"/>
    <w:rsid w:val="009F5D50"/>
    <w:rsid w:val="009F5EC3"/>
    <w:rsid w:val="009F75E9"/>
    <w:rsid w:val="009F7EE4"/>
    <w:rsid w:val="00A004B0"/>
    <w:rsid w:val="00A01E01"/>
    <w:rsid w:val="00A037FB"/>
    <w:rsid w:val="00A06F40"/>
    <w:rsid w:val="00A0792E"/>
    <w:rsid w:val="00A10591"/>
    <w:rsid w:val="00A116AD"/>
    <w:rsid w:val="00A120A5"/>
    <w:rsid w:val="00A130EF"/>
    <w:rsid w:val="00A130FD"/>
    <w:rsid w:val="00A133EE"/>
    <w:rsid w:val="00A13FBB"/>
    <w:rsid w:val="00A17CAD"/>
    <w:rsid w:val="00A17D69"/>
    <w:rsid w:val="00A2006F"/>
    <w:rsid w:val="00A2108C"/>
    <w:rsid w:val="00A213E8"/>
    <w:rsid w:val="00A2155F"/>
    <w:rsid w:val="00A21D22"/>
    <w:rsid w:val="00A22B10"/>
    <w:rsid w:val="00A23BBF"/>
    <w:rsid w:val="00A25676"/>
    <w:rsid w:val="00A25A97"/>
    <w:rsid w:val="00A27838"/>
    <w:rsid w:val="00A31490"/>
    <w:rsid w:val="00A317CF"/>
    <w:rsid w:val="00A328CB"/>
    <w:rsid w:val="00A32D5D"/>
    <w:rsid w:val="00A36B76"/>
    <w:rsid w:val="00A377B4"/>
    <w:rsid w:val="00A37E5B"/>
    <w:rsid w:val="00A4199C"/>
    <w:rsid w:val="00A4545C"/>
    <w:rsid w:val="00A475D7"/>
    <w:rsid w:val="00A50DB1"/>
    <w:rsid w:val="00A51B27"/>
    <w:rsid w:val="00A527CF"/>
    <w:rsid w:val="00A528E4"/>
    <w:rsid w:val="00A53564"/>
    <w:rsid w:val="00A54CEC"/>
    <w:rsid w:val="00A56436"/>
    <w:rsid w:val="00A56AFA"/>
    <w:rsid w:val="00A56F0B"/>
    <w:rsid w:val="00A634D3"/>
    <w:rsid w:val="00A63687"/>
    <w:rsid w:val="00A65991"/>
    <w:rsid w:val="00A72891"/>
    <w:rsid w:val="00A729AC"/>
    <w:rsid w:val="00A73223"/>
    <w:rsid w:val="00A7384D"/>
    <w:rsid w:val="00A75F2C"/>
    <w:rsid w:val="00A76CF6"/>
    <w:rsid w:val="00A776A9"/>
    <w:rsid w:val="00A77A9C"/>
    <w:rsid w:val="00A81323"/>
    <w:rsid w:val="00A81BD1"/>
    <w:rsid w:val="00A836A9"/>
    <w:rsid w:val="00A83ABE"/>
    <w:rsid w:val="00A83EA8"/>
    <w:rsid w:val="00A86056"/>
    <w:rsid w:val="00A9364A"/>
    <w:rsid w:val="00A94253"/>
    <w:rsid w:val="00A9438F"/>
    <w:rsid w:val="00A94A02"/>
    <w:rsid w:val="00A95085"/>
    <w:rsid w:val="00A953B8"/>
    <w:rsid w:val="00AA0FEB"/>
    <w:rsid w:val="00AB1B84"/>
    <w:rsid w:val="00AB231E"/>
    <w:rsid w:val="00AB3875"/>
    <w:rsid w:val="00AB38D9"/>
    <w:rsid w:val="00AB7C0C"/>
    <w:rsid w:val="00AB7DC3"/>
    <w:rsid w:val="00AC1C26"/>
    <w:rsid w:val="00AC2133"/>
    <w:rsid w:val="00AC2A6E"/>
    <w:rsid w:val="00AC4E5F"/>
    <w:rsid w:val="00AC533E"/>
    <w:rsid w:val="00AC68A8"/>
    <w:rsid w:val="00AC784B"/>
    <w:rsid w:val="00AD244A"/>
    <w:rsid w:val="00AD39AC"/>
    <w:rsid w:val="00AD61DB"/>
    <w:rsid w:val="00AD7918"/>
    <w:rsid w:val="00AE2337"/>
    <w:rsid w:val="00AE3052"/>
    <w:rsid w:val="00AE77DB"/>
    <w:rsid w:val="00AF1B57"/>
    <w:rsid w:val="00AF3AE1"/>
    <w:rsid w:val="00AF5737"/>
    <w:rsid w:val="00AF731B"/>
    <w:rsid w:val="00AF74DA"/>
    <w:rsid w:val="00B012D0"/>
    <w:rsid w:val="00B023AE"/>
    <w:rsid w:val="00B04FD3"/>
    <w:rsid w:val="00B05196"/>
    <w:rsid w:val="00B065BE"/>
    <w:rsid w:val="00B07E6D"/>
    <w:rsid w:val="00B13D76"/>
    <w:rsid w:val="00B2127D"/>
    <w:rsid w:val="00B223A5"/>
    <w:rsid w:val="00B226F6"/>
    <w:rsid w:val="00B27EB1"/>
    <w:rsid w:val="00B32560"/>
    <w:rsid w:val="00B34991"/>
    <w:rsid w:val="00B35ABF"/>
    <w:rsid w:val="00B36C01"/>
    <w:rsid w:val="00B40081"/>
    <w:rsid w:val="00B4117A"/>
    <w:rsid w:val="00B44033"/>
    <w:rsid w:val="00B45D29"/>
    <w:rsid w:val="00B46BCA"/>
    <w:rsid w:val="00B477E1"/>
    <w:rsid w:val="00B47AED"/>
    <w:rsid w:val="00B47DF7"/>
    <w:rsid w:val="00B51433"/>
    <w:rsid w:val="00B52227"/>
    <w:rsid w:val="00B54E39"/>
    <w:rsid w:val="00B57538"/>
    <w:rsid w:val="00B60075"/>
    <w:rsid w:val="00B617D0"/>
    <w:rsid w:val="00B62374"/>
    <w:rsid w:val="00B65C2D"/>
    <w:rsid w:val="00B71651"/>
    <w:rsid w:val="00B72E6F"/>
    <w:rsid w:val="00B73992"/>
    <w:rsid w:val="00B805FD"/>
    <w:rsid w:val="00B8124E"/>
    <w:rsid w:val="00B81A29"/>
    <w:rsid w:val="00B82A2C"/>
    <w:rsid w:val="00B82C7D"/>
    <w:rsid w:val="00B84345"/>
    <w:rsid w:val="00B8455B"/>
    <w:rsid w:val="00B84F44"/>
    <w:rsid w:val="00B8579A"/>
    <w:rsid w:val="00B87F41"/>
    <w:rsid w:val="00B910CA"/>
    <w:rsid w:val="00B926CB"/>
    <w:rsid w:val="00BA1882"/>
    <w:rsid w:val="00BA3004"/>
    <w:rsid w:val="00BA46F6"/>
    <w:rsid w:val="00BA59D2"/>
    <w:rsid w:val="00BB047A"/>
    <w:rsid w:val="00BB17A1"/>
    <w:rsid w:val="00BB270D"/>
    <w:rsid w:val="00BB334D"/>
    <w:rsid w:val="00BB457C"/>
    <w:rsid w:val="00BC0095"/>
    <w:rsid w:val="00BC130C"/>
    <w:rsid w:val="00BC1723"/>
    <w:rsid w:val="00BC1ACC"/>
    <w:rsid w:val="00BC2E64"/>
    <w:rsid w:val="00BC34C6"/>
    <w:rsid w:val="00BC59B9"/>
    <w:rsid w:val="00BC5C11"/>
    <w:rsid w:val="00BC5ED7"/>
    <w:rsid w:val="00BD2FE1"/>
    <w:rsid w:val="00BD41A5"/>
    <w:rsid w:val="00BD4F7F"/>
    <w:rsid w:val="00BD5C07"/>
    <w:rsid w:val="00BD7152"/>
    <w:rsid w:val="00BE07E9"/>
    <w:rsid w:val="00BE18EC"/>
    <w:rsid w:val="00BE2A5B"/>
    <w:rsid w:val="00BE2C43"/>
    <w:rsid w:val="00BE3C76"/>
    <w:rsid w:val="00BE4756"/>
    <w:rsid w:val="00BE4FD4"/>
    <w:rsid w:val="00BE6ED3"/>
    <w:rsid w:val="00BF1B31"/>
    <w:rsid w:val="00BF20DC"/>
    <w:rsid w:val="00BF2A0F"/>
    <w:rsid w:val="00BF3DEB"/>
    <w:rsid w:val="00BF6750"/>
    <w:rsid w:val="00BF6CCE"/>
    <w:rsid w:val="00BF6F04"/>
    <w:rsid w:val="00BF718B"/>
    <w:rsid w:val="00C00D80"/>
    <w:rsid w:val="00C0172E"/>
    <w:rsid w:val="00C0679B"/>
    <w:rsid w:val="00C1453C"/>
    <w:rsid w:val="00C20FF5"/>
    <w:rsid w:val="00C21238"/>
    <w:rsid w:val="00C24A68"/>
    <w:rsid w:val="00C26FD1"/>
    <w:rsid w:val="00C279F8"/>
    <w:rsid w:val="00C31C77"/>
    <w:rsid w:val="00C327AA"/>
    <w:rsid w:val="00C32D39"/>
    <w:rsid w:val="00C33139"/>
    <w:rsid w:val="00C35638"/>
    <w:rsid w:val="00C37644"/>
    <w:rsid w:val="00C41740"/>
    <w:rsid w:val="00C426F8"/>
    <w:rsid w:val="00C43276"/>
    <w:rsid w:val="00C43C67"/>
    <w:rsid w:val="00C45FC4"/>
    <w:rsid w:val="00C506FA"/>
    <w:rsid w:val="00C5619A"/>
    <w:rsid w:val="00C6098A"/>
    <w:rsid w:val="00C60D00"/>
    <w:rsid w:val="00C62B90"/>
    <w:rsid w:val="00C63CDE"/>
    <w:rsid w:val="00C65080"/>
    <w:rsid w:val="00C652AD"/>
    <w:rsid w:val="00C65B3D"/>
    <w:rsid w:val="00C6711C"/>
    <w:rsid w:val="00C6724F"/>
    <w:rsid w:val="00C75930"/>
    <w:rsid w:val="00C77678"/>
    <w:rsid w:val="00C80343"/>
    <w:rsid w:val="00C82118"/>
    <w:rsid w:val="00C84770"/>
    <w:rsid w:val="00C850C4"/>
    <w:rsid w:val="00C87385"/>
    <w:rsid w:val="00C91CD2"/>
    <w:rsid w:val="00C92F45"/>
    <w:rsid w:val="00C93252"/>
    <w:rsid w:val="00C947A8"/>
    <w:rsid w:val="00C9512D"/>
    <w:rsid w:val="00C95384"/>
    <w:rsid w:val="00C972EF"/>
    <w:rsid w:val="00CA153A"/>
    <w:rsid w:val="00CA177C"/>
    <w:rsid w:val="00CA3DBD"/>
    <w:rsid w:val="00CA50B2"/>
    <w:rsid w:val="00CA5670"/>
    <w:rsid w:val="00CA5EAD"/>
    <w:rsid w:val="00CA756D"/>
    <w:rsid w:val="00CA76F9"/>
    <w:rsid w:val="00CB12E5"/>
    <w:rsid w:val="00CB29A0"/>
    <w:rsid w:val="00CB2A54"/>
    <w:rsid w:val="00CB4F73"/>
    <w:rsid w:val="00CB6944"/>
    <w:rsid w:val="00CB7E56"/>
    <w:rsid w:val="00CC5DE0"/>
    <w:rsid w:val="00CC617D"/>
    <w:rsid w:val="00CD4BD0"/>
    <w:rsid w:val="00CD5056"/>
    <w:rsid w:val="00CD61B1"/>
    <w:rsid w:val="00CD7379"/>
    <w:rsid w:val="00CE6B82"/>
    <w:rsid w:val="00CF131A"/>
    <w:rsid w:val="00CF6F9A"/>
    <w:rsid w:val="00CF7003"/>
    <w:rsid w:val="00D016F4"/>
    <w:rsid w:val="00D04082"/>
    <w:rsid w:val="00D062CF"/>
    <w:rsid w:val="00D075DE"/>
    <w:rsid w:val="00D1096A"/>
    <w:rsid w:val="00D11973"/>
    <w:rsid w:val="00D12A5F"/>
    <w:rsid w:val="00D13304"/>
    <w:rsid w:val="00D1512A"/>
    <w:rsid w:val="00D1577D"/>
    <w:rsid w:val="00D17424"/>
    <w:rsid w:val="00D219FD"/>
    <w:rsid w:val="00D2288C"/>
    <w:rsid w:val="00D24636"/>
    <w:rsid w:val="00D249A7"/>
    <w:rsid w:val="00D2593C"/>
    <w:rsid w:val="00D25D87"/>
    <w:rsid w:val="00D269ED"/>
    <w:rsid w:val="00D323BE"/>
    <w:rsid w:val="00D33E77"/>
    <w:rsid w:val="00D35AC1"/>
    <w:rsid w:val="00D41602"/>
    <w:rsid w:val="00D42308"/>
    <w:rsid w:val="00D42C60"/>
    <w:rsid w:val="00D45DC0"/>
    <w:rsid w:val="00D45DF4"/>
    <w:rsid w:val="00D50988"/>
    <w:rsid w:val="00D51474"/>
    <w:rsid w:val="00D52E52"/>
    <w:rsid w:val="00D5346D"/>
    <w:rsid w:val="00D55125"/>
    <w:rsid w:val="00D56566"/>
    <w:rsid w:val="00D56E35"/>
    <w:rsid w:val="00D57CB5"/>
    <w:rsid w:val="00D57F2C"/>
    <w:rsid w:val="00D62181"/>
    <w:rsid w:val="00D6420F"/>
    <w:rsid w:val="00D6424D"/>
    <w:rsid w:val="00D7486D"/>
    <w:rsid w:val="00D74959"/>
    <w:rsid w:val="00D76815"/>
    <w:rsid w:val="00D77EF7"/>
    <w:rsid w:val="00D8033B"/>
    <w:rsid w:val="00D80AEA"/>
    <w:rsid w:val="00D81067"/>
    <w:rsid w:val="00D81DE7"/>
    <w:rsid w:val="00D821DC"/>
    <w:rsid w:val="00D82675"/>
    <w:rsid w:val="00D82BEE"/>
    <w:rsid w:val="00D861C3"/>
    <w:rsid w:val="00D90ECF"/>
    <w:rsid w:val="00D9212C"/>
    <w:rsid w:val="00D93A19"/>
    <w:rsid w:val="00D941D5"/>
    <w:rsid w:val="00D94B47"/>
    <w:rsid w:val="00D94B8E"/>
    <w:rsid w:val="00D95586"/>
    <w:rsid w:val="00DA2259"/>
    <w:rsid w:val="00DA2EA7"/>
    <w:rsid w:val="00DA3C40"/>
    <w:rsid w:val="00DA3FE8"/>
    <w:rsid w:val="00DA5F99"/>
    <w:rsid w:val="00DA6B63"/>
    <w:rsid w:val="00DB07AC"/>
    <w:rsid w:val="00DB147A"/>
    <w:rsid w:val="00DB19E9"/>
    <w:rsid w:val="00DB35FE"/>
    <w:rsid w:val="00DB58D2"/>
    <w:rsid w:val="00DB67B1"/>
    <w:rsid w:val="00DB72A9"/>
    <w:rsid w:val="00DC03BF"/>
    <w:rsid w:val="00DC13B6"/>
    <w:rsid w:val="00DC24C3"/>
    <w:rsid w:val="00DC2CA4"/>
    <w:rsid w:val="00DC3B71"/>
    <w:rsid w:val="00DC3D7D"/>
    <w:rsid w:val="00DC4DC0"/>
    <w:rsid w:val="00DC4F16"/>
    <w:rsid w:val="00DC745F"/>
    <w:rsid w:val="00DC7AA3"/>
    <w:rsid w:val="00DD0187"/>
    <w:rsid w:val="00DD05D1"/>
    <w:rsid w:val="00DD0EA0"/>
    <w:rsid w:val="00DD0FF4"/>
    <w:rsid w:val="00DD155B"/>
    <w:rsid w:val="00DD2E73"/>
    <w:rsid w:val="00DD3533"/>
    <w:rsid w:val="00DD39AF"/>
    <w:rsid w:val="00DD7574"/>
    <w:rsid w:val="00DD7B27"/>
    <w:rsid w:val="00DE14E5"/>
    <w:rsid w:val="00DE1F20"/>
    <w:rsid w:val="00DE3EA9"/>
    <w:rsid w:val="00DE4AF2"/>
    <w:rsid w:val="00DE5839"/>
    <w:rsid w:val="00DE7461"/>
    <w:rsid w:val="00DE7472"/>
    <w:rsid w:val="00DF2A42"/>
    <w:rsid w:val="00DF4043"/>
    <w:rsid w:val="00DF4C83"/>
    <w:rsid w:val="00DF4E05"/>
    <w:rsid w:val="00DF5560"/>
    <w:rsid w:val="00DF66AD"/>
    <w:rsid w:val="00DF6A3F"/>
    <w:rsid w:val="00DF7585"/>
    <w:rsid w:val="00E0076D"/>
    <w:rsid w:val="00E02319"/>
    <w:rsid w:val="00E0271D"/>
    <w:rsid w:val="00E02E21"/>
    <w:rsid w:val="00E07227"/>
    <w:rsid w:val="00E168EB"/>
    <w:rsid w:val="00E20F4F"/>
    <w:rsid w:val="00E21ED8"/>
    <w:rsid w:val="00E25244"/>
    <w:rsid w:val="00E26B12"/>
    <w:rsid w:val="00E3078B"/>
    <w:rsid w:val="00E34480"/>
    <w:rsid w:val="00E3562E"/>
    <w:rsid w:val="00E36C38"/>
    <w:rsid w:val="00E3708F"/>
    <w:rsid w:val="00E37831"/>
    <w:rsid w:val="00E43C00"/>
    <w:rsid w:val="00E54757"/>
    <w:rsid w:val="00E551DF"/>
    <w:rsid w:val="00E555F3"/>
    <w:rsid w:val="00E55E4E"/>
    <w:rsid w:val="00E57713"/>
    <w:rsid w:val="00E61C7D"/>
    <w:rsid w:val="00E63980"/>
    <w:rsid w:val="00E65C27"/>
    <w:rsid w:val="00E65FEE"/>
    <w:rsid w:val="00E70212"/>
    <w:rsid w:val="00E71807"/>
    <w:rsid w:val="00E7484A"/>
    <w:rsid w:val="00E7721B"/>
    <w:rsid w:val="00E772CD"/>
    <w:rsid w:val="00E81F98"/>
    <w:rsid w:val="00E84B0A"/>
    <w:rsid w:val="00E858AD"/>
    <w:rsid w:val="00E86951"/>
    <w:rsid w:val="00E86B21"/>
    <w:rsid w:val="00E86D3A"/>
    <w:rsid w:val="00E90D71"/>
    <w:rsid w:val="00E917AB"/>
    <w:rsid w:val="00E92146"/>
    <w:rsid w:val="00E92223"/>
    <w:rsid w:val="00E933BD"/>
    <w:rsid w:val="00E95157"/>
    <w:rsid w:val="00E96A09"/>
    <w:rsid w:val="00EA0D03"/>
    <w:rsid w:val="00EA0F36"/>
    <w:rsid w:val="00EA1F58"/>
    <w:rsid w:val="00EA2470"/>
    <w:rsid w:val="00EA3C81"/>
    <w:rsid w:val="00EA5975"/>
    <w:rsid w:val="00EA605B"/>
    <w:rsid w:val="00EA65C7"/>
    <w:rsid w:val="00EA7934"/>
    <w:rsid w:val="00EA7ADF"/>
    <w:rsid w:val="00EB052E"/>
    <w:rsid w:val="00EB0666"/>
    <w:rsid w:val="00EB0CC6"/>
    <w:rsid w:val="00EB1326"/>
    <w:rsid w:val="00EB27BD"/>
    <w:rsid w:val="00EB31AC"/>
    <w:rsid w:val="00EB4D92"/>
    <w:rsid w:val="00EB503E"/>
    <w:rsid w:val="00EB5356"/>
    <w:rsid w:val="00EB5D67"/>
    <w:rsid w:val="00EB71FC"/>
    <w:rsid w:val="00EC0DC2"/>
    <w:rsid w:val="00EC218E"/>
    <w:rsid w:val="00EC4249"/>
    <w:rsid w:val="00EC66E5"/>
    <w:rsid w:val="00EC6BA3"/>
    <w:rsid w:val="00ED0207"/>
    <w:rsid w:val="00ED0FC7"/>
    <w:rsid w:val="00ED1D33"/>
    <w:rsid w:val="00ED3A31"/>
    <w:rsid w:val="00ED581E"/>
    <w:rsid w:val="00EE1E72"/>
    <w:rsid w:val="00EE414D"/>
    <w:rsid w:val="00EE5789"/>
    <w:rsid w:val="00EE5DC4"/>
    <w:rsid w:val="00EE7E64"/>
    <w:rsid w:val="00EF3BFF"/>
    <w:rsid w:val="00EF66EF"/>
    <w:rsid w:val="00EF708C"/>
    <w:rsid w:val="00F0018E"/>
    <w:rsid w:val="00F00FDE"/>
    <w:rsid w:val="00F017C6"/>
    <w:rsid w:val="00F0537B"/>
    <w:rsid w:val="00F146B2"/>
    <w:rsid w:val="00F15BF0"/>
    <w:rsid w:val="00F17583"/>
    <w:rsid w:val="00F22B12"/>
    <w:rsid w:val="00F236C4"/>
    <w:rsid w:val="00F23BEE"/>
    <w:rsid w:val="00F23D2B"/>
    <w:rsid w:val="00F23F3F"/>
    <w:rsid w:val="00F250EA"/>
    <w:rsid w:val="00F260B7"/>
    <w:rsid w:val="00F30FC0"/>
    <w:rsid w:val="00F31A52"/>
    <w:rsid w:val="00F33181"/>
    <w:rsid w:val="00F347B1"/>
    <w:rsid w:val="00F34DB1"/>
    <w:rsid w:val="00F35E2F"/>
    <w:rsid w:val="00F40F87"/>
    <w:rsid w:val="00F421E0"/>
    <w:rsid w:val="00F43ADD"/>
    <w:rsid w:val="00F4443A"/>
    <w:rsid w:val="00F47427"/>
    <w:rsid w:val="00F50816"/>
    <w:rsid w:val="00F51D39"/>
    <w:rsid w:val="00F52EE9"/>
    <w:rsid w:val="00F54A1D"/>
    <w:rsid w:val="00F574A5"/>
    <w:rsid w:val="00F7318A"/>
    <w:rsid w:val="00F737EE"/>
    <w:rsid w:val="00F76687"/>
    <w:rsid w:val="00F76C47"/>
    <w:rsid w:val="00F779C2"/>
    <w:rsid w:val="00F8036E"/>
    <w:rsid w:val="00F81629"/>
    <w:rsid w:val="00F822EC"/>
    <w:rsid w:val="00F836B3"/>
    <w:rsid w:val="00F83F9F"/>
    <w:rsid w:val="00F842F0"/>
    <w:rsid w:val="00F84629"/>
    <w:rsid w:val="00F90EDA"/>
    <w:rsid w:val="00F90F50"/>
    <w:rsid w:val="00F92E2C"/>
    <w:rsid w:val="00F93E86"/>
    <w:rsid w:val="00F941B4"/>
    <w:rsid w:val="00F95239"/>
    <w:rsid w:val="00F9564C"/>
    <w:rsid w:val="00F958B1"/>
    <w:rsid w:val="00FA0379"/>
    <w:rsid w:val="00FA22CD"/>
    <w:rsid w:val="00FA534D"/>
    <w:rsid w:val="00FA6C7E"/>
    <w:rsid w:val="00FA6CAC"/>
    <w:rsid w:val="00FA758D"/>
    <w:rsid w:val="00FB10C5"/>
    <w:rsid w:val="00FB3D04"/>
    <w:rsid w:val="00FB496B"/>
    <w:rsid w:val="00FB60CA"/>
    <w:rsid w:val="00FB6996"/>
    <w:rsid w:val="00FB7F86"/>
    <w:rsid w:val="00FC06F5"/>
    <w:rsid w:val="00FC1424"/>
    <w:rsid w:val="00FC36F0"/>
    <w:rsid w:val="00FD0A39"/>
    <w:rsid w:val="00FD1F38"/>
    <w:rsid w:val="00FD27CB"/>
    <w:rsid w:val="00FD33F4"/>
    <w:rsid w:val="00FD366D"/>
    <w:rsid w:val="00FD3953"/>
    <w:rsid w:val="00FD4528"/>
    <w:rsid w:val="00FD477E"/>
    <w:rsid w:val="00FD551E"/>
    <w:rsid w:val="00FD6277"/>
    <w:rsid w:val="00FE0F05"/>
    <w:rsid w:val="00FE1D8B"/>
    <w:rsid w:val="00FE504F"/>
    <w:rsid w:val="00FF1196"/>
    <w:rsid w:val="00FF4289"/>
    <w:rsid w:val="00FF4A3B"/>
    <w:rsid w:val="00FF5C71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8B08E-090D-41E2-A402-976DDB1A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11B"/>
  </w:style>
  <w:style w:type="paragraph" w:styleId="Heading1">
    <w:name w:val="heading 1"/>
    <w:basedOn w:val="Normal"/>
    <w:next w:val="Normal"/>
    <w:link w:val="Heading1Char"/>
    <w:qFormat/>
    <w:rsid w:val="0072511B"/>
    <w:pPr>
      <w:keepNext/>
      <w:spacing w:before="240" w:after="60" w:line="36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51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2511B"/>
    <w:pPr>
      <w:keepNext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511B"/>
    <w:rPr>
      <w:rFonts w:ascii="Arial" w:eastAsia="Times New Roman" w:hAnsi="Arial" w:cs="Arial"/>
      <w:b/>
      <w:bCs/>
      <w:kern w:val="32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251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72511B"/>
    <w:rPr>
      <w:rFonts w:ascii="Arial" w:eastAsia="Times New Roman" w:hAnsi="Arial" w:cs="Arial"/>
      <w:b/>
      <w:bCs/>
      <w:sz w:val="26"/>
      <w:szCs w:val="26"/>
      <w:lang w:val="en-US"/>
    </w:rPr>
  </w:style>
  <w:style w:type="character" w:styleId="Strong">
    <w:name w:val="Strong"/>
    <w:basedOn w:val="DefaultParagraphFont"/>
    <w:qFormat/>
    <w:rsid w:val="0072511B"/>
    <w:rPr>
      <w:b/>
      <w:bCs/>
    </w:rPr>
  </w:style>
  <w:style w:type="paragraph" w:styleId="NoSpacing">
    <w:name w:val="No Spacing"/>
    <w:uiPriority w:val="1"/>
    <w:qFormat/>
    <w:rsid w:val="007251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511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11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table" w:styleId="TableGrid">
    <w:name w:val="Table Grid"/>
    <w:basedOn w:val="TableNormal"/>
    <w:uiPriority w:val="59"/>
    <w:rsid w:val="00251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368E4C97.dotm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&amp; Equality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odonohoect</dc:creator>
  <cp:keywords/>
  <dc:description/>
  <cp:lastModifiedBy>MoloneyMX</cp:lastModifiedBy>
  <cp:revision>2</cp:revision>
  <dcterms:created xsi:type="dcterms:W3CDTF">2018-06-22T11:54:00Z</dcterms:created>
  <dcterms:modified xsi:type="dcterms:W3CDTF">2018-06-22T11:54:00Z</dcterms:modified>
</cp:coreProperties>
</file>